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B7" w:rsidRPr="0019296D" w:rsidRDefault="00A438B7" w:rsidP="0019296D">
      <w:pPr>
        <w:pStyle w:val="Style1"/>
        <w:widowControl/>
        <w:spacing w:before="72"/>
        <w:ind w:left="3969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Начальнику</w:t>
      </w:r>
      <w:r>
        <w:rPr>
          <w:rStyle w:val="FontStyle12"/>
          <w:b w:val="0"/>
          <w:i w:val="0"/>
          <w:sz w:val="28"/>
          <w:szCs w:val="28"/>
        </w:rPr>
        <w:t xml:space="preserve"> Малоритского РЭС </w:t>
      </w:r>
      <w:r w:rsidRPr="0019296D">
        <w:rPr>
          <w:rStyle w:val="FontStyle12"/>
          <w:b w:val="0"/>
          <w:i w:val="0"/>
          <w:sz w:val="28"/>
          <w:szCs w:val="28"/>
        </w:rPr>
        <w:t xml:space="preserve"> филиала «Брестские электрические сети» РУП «Брестэнерго» </w:t>
      </w:r>
    </w:p>
    <w:p w:rsidR="00A438B7" w:rsidRPr="0019296D" w:rsidRDefault="00A438B7" w:rsidP="0019296D">
      <w:pPr>
        <w:pStyle w:val="Style1"/>
        <w:widowControl/>
        <w:spacing w:before="72"/>
        <w:ind w:left="3969"/>
        <w:rPr>
          <w:rStyle w:val="FontStyle11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Куцу</w:t>
      </w:r>
      <w:r w:rsidRPr="0019296D">
        <w:rPr>
          <w:rStyle w:val="FontStyle12"/>
          <w:b w:val="0"/>
          <w:i w:val="0"/>
          <w:sz w:val="28"/>
          <w:szCs w:val="28"/>
        </w:rPr>
        <w:t xml:space="preserve"> В.В.</w:t>
      </w:r>
    </w:p>
    <w:p w:rsidR="00A438B7" w:rsidRPr="0019296D" w:rsidRDefault="00A438B7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438B7" w:rsidRPr="0019296D" w:rsidRDefault="00A438B7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438B7" w:rsidRPr="0019296D" w:rsidRDefault="00A438B7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:rsidR="00A438B7" w:rsidRPr="0019296D" w:rsidRDefault="00A438B7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A438B7" w:rsidRPr="0019296D" w:rsidRDefault="00A438B7" w:rsidP="0019296D">
      <w:pPr>
        <w:pStyle w:val="Style1"/>
        <w:widowControl/>
        <w:spacing w:before="67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A438B7" w:rsidRPr="0019296D" w:rsidRDefault="00A438B7" w:rsidP="0019296D">
      <w:pPr>
        <w:pStyle w:val="Style7"/>
        <w:widowControl/>
        <w:spacing w:before="72"/>
        <w:ind w:left="3969"/>
        <w:rPr>
          <w:rStyle w:val="FontStyle13"/>
          <w:sz w:val="28"/>
          <w:szCs w:val="28"/>
        </w:rPr>
      </w:pPr>
    </w:p>
    <w:p w:rsidR="00A438B7" w:rsidRPr="0019296D" w:rsidRDefault="00A438B7">
      <w:pPr>
        <w:pStyle w:val="Style7"/>
        <w:widowControl/>
        <w:spacing w:before="72"/>
        <w:ind w:left="4171"/>
        <w:rPr>
          <w:rStyle w:val="FontStyle13"/>
          <w:sz w:val="28"/>
          <w:szCs w:val="28"/>
        </w:rPr>
      </w:pPr>
    </w:p>
    <w:p w:rsidR="00A438B7" w:rsidRPr="0019296D" w:rsidRDefault="00A438B7" w:rsidP="0019296D">
      <w:pPr>
        <w:pStyle w:val="Style7"/>
        <w:widowControl/>
        <w:spacing w:before="72"/>
        <w:jc w:val="center"/>
        <w:rPr>
          <w:rStyle w:val="FontStyle13"/>
          <w:b w:val="0"/>
          <w:sz w:val="28"/>
          <w:szCs w:val="28"/>
        </w:rPr>
      </w:pPr>
      <w:r w:rsidRPr="0019296D">
        <w:rPr>
          <w:rStyle w:val="FontStyle13"/>
          <w:b w:val="0"/>
          <w:sz w:val="28"/>
          <w:szCs w:val="28"/>
        </w:rPr>
        <w:t>ЗАЯВЛЕНИЕ</w:t>
      </w:r>
    </w:p>
    <w:p w:rsidR="00A438B7" w:rsidRPr="0019296D" w:rsidRDefault="00A438B7">
      <w:pPr>
        <w:pStyle w:val="Style5"/>
        <w:widowControl/>
        <w:spacing w:line="240" w:lineRule="exact"/>
        <w:ind w:right="278"/>
        <w:jc w:val="right"/>
        <w:rPr>
          <w:sz w:val="28"/>
          <w:szCs w:val="28"/>
        </w:rPr>
      </w:pPr>
    </w:p>
    <w:p w:rsidR="00A438B7" w:rsidRPr="0019296D" w:rsidRDefault="00A438B7" w:rsidP="0019296D">
      <w:pPr>
        <w:pStyle w:val="Style5"/>
        <w:widowControl/>
        <w:tabs>
          <w:tab w:val="left" w:leader="underscore" w:pos="7747"/>
        </w:tabs>
        <w:spacing w:before="139"/>
        <w:ind w:right="278" w:firstLine="709"/>
        <w:jc w:val="both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Прошу возвратить излишне уплаченную сумму</w:t>
      </w:r>
      <w:r w:rsidRPr="0019296D">
        <w:rPr>
          <w:rStyle w:val="FontStyle14"/>
          <w:b w:val="0"/>
          <w:i w:val="0"/>
          <w:sz w:val="28"/>
          <w:szCs w:val="28"/>
        </w:rPr>
        <w:tab/>
        <w:t>руб.</w:t>
      </w:r>
      <w:r>
        <w:rPr>
          <w:rStyle w:val="FontStyle14"/>
          <w:b w:val="0"/>
          <w:i w:val="0"/>
          <w:sz w:val="28"/>
          <w:szCs w:val="28"/>
        </w:rPr>
        <w:t>____коп.</w:t>
      </w:r>
    </w:p>
    <w:p w:rsidR="00A438B7" w:rsidRPr="0019296D" w:rsidRDefault="00A438B7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на лицевой счет №</w:t>
      </w:r>
      <w:r w:rsidRPr="0019296D">
        <w:rPr>
          <w:rStyle w:val="FontStyle14"/>
          <w:b w:val="0"/>
          <w:i w:val="0"/>
          <w:sz w:val="28"/>
          <w:szCs w:val="28"/>
        </w:rPr>
        <w:tab/>
        <w:t>на адрес ________________________</w:t>
      </w:r>
      <w:r>
        <w:rPr>
          <w:rStyle w:val="FontStyle14"/>
          <w:b w:val="0"/>
          <w:i w:val="0"/>
          <w:sz w:val="28"/>
          <w:szCs w:val="28"/>
        </w:rPr>
        <w:t>_</w:t>
      </w:r>
    </w:p>
    <w:p w:rsidR="00A438B7" w:rsidRPr="0019296D" w:rsidRDefault="00A438B7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19296D">
        <w:rPr>
          <w:rStyle w:val="FontStyle14"/>
          <w:b w:val="0"/>
          <w:i w:val="0"/>
          <w:sz w:val="28"/>
          <w:szCs w:val="28"/>
        </w:rPr>
        <w:t>_________________________________________________________________</w:t>
      </w:r>
      <w:r>
        <w:rPr>
          <w:rStyle w:val="FontStyle14"/>
          <w:b w:val="0"/>
          <w:i w:val="0"/>
          <w:sz w:val="28"/>
          <w:szCs w:val="28"/>
        </w:rPr>
        <w:t>_</w:t>
      </w:r>
      <w:r w:rsidRPr="0019296D">
        <w:rPr>
          <w:rStyle w:val="FontStyle14"/>
          <w:b w:val="0"/>
          <w:i w:val="0"/>
          <w:sz w:val="28"/>
          <w:szCs w:val="28"/>
        </w:rPr>
        <w:t>_</w:t>
      </w:r>
    </w:p>
    <w:p w:rsidR="00A438B7" w:rsidRPr="0019296D" w:rsidRDefault="00A438B7" w:rsidP="0019296D">
      <w:pPr>
        <w:pStyle w:val="Style3"/>
        <w:widowControl/>
        <w:spacing w:before="106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Сообщаю показание на день обращения ________________________________</w:t>
      </w:r>
    </w:p>
    <w:p w:rsidR="00A438B7" w:rsidRPr="0019296D" w:rsidRDefault="00A438B7" w:rsidP="0019296D">
      <w:pPr>
        <w:pStyle w:val="Style3"/>
        <w:widowControl/>
        <w:spacing w:before="10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Извещен об уменьшении суммы на размер комиссионного сбора и затрат на почтовый перевод денег.</w:t>
      </w:r>
    </w:p>
    <w:p w:rsidR="00A438B7" w:rsidRPr="0019296D" w:rsidRDefault="00A438B7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A438B7" w:rsidRPr="0019296D" w:rsidRDefault="00A438B7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A438B7" w:rsidRPr="0019296D" w:rsidRDefault="00A438B7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A438B7" w:rsidRDefault="00A438B7" w:rsidP="00230034">
      <w:pPr>
        <w:pStyle w:val="Style2"/>
        <w:widowControl/>
        <w:spacing w:line="240" w:lineRule="exact"/>
        <w:rPr>
          <w:sz w:val="28"/>
          <w:szCs w:val="28"/>
          <w:u w:val="single"/>
        </w:rPr>
      </w:pPr>
      <w:r w:rsidRPr="0019296D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19296D">
        <w:rPr>
          <w:sz w:val="28"/>
          <w:szCs w:val="28"/>
        </w:rPr>
        <w:t xml:space="preserve">» </w:t>
      </w:r>
      <w:r w:rsidRPr="00F55CD5">
        <w:rPr>
          <w:sz w:val="28"/>
          <w:szCs w:val="28"/>
        </w:rPr>
        <w:t>____________ 20__г.</w:t>
      </w:r>
      <w:r w:rsidRPr="004B489C">
        <w:rPr>
          <w:sz w:val="28"/>
          <w:szCs w:val="28"/>
          <w:u w:val="single"/>
        </w:rPr>
        <w:t xml:space="preserve"> </w:t>
      </w:r>
      <w:r w:rsidRPr="004B489C">
        <w:rPr>
          <w:sz w:val="28"/>
          <w:szCs w:val="28"/>
        </w:rPr>
        <w:tab/>
      </w:r>
      <w:r w:rsidRPr="001929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 xml:space="preserve">                                                </w:t>
      </w:r>
    </w:p>
    <w:p w:rsidR="00A438B7" w:rsidRPr="004B489C" w:rsidRDefault="00A438B7" w:rsidP="00F55CD5">
      <w:pPr>
        <w:pStyle w:val="Style2"/>
        <w:widowControl/>
        <w:spacing w:line="240" w:lineRule="exact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Pr="004B489C">
        <w:rPr>
          <w:sz w:val="22"/>
          <w:szCs w:val="22"/>
        </w:rPr>
        <w:t>подпись</w:t>
      </w:r>
      <w:r>
        <w:rPr>
          <w:sz w:val="22"/>
          <w:szCs w:val="22"/>
        </w:rPr>
        <w:t>, И.О.Фамилия)</w:t>
      </w:r>
    </w:p>
    <w:sectPr w:rsidR="00A438B7" w:rsidRPr="004B489C" w:rsidSect="0019296D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B7" w:rsidRDefault="00A438B7">
      <w:r>
        <w:separator/>
      </w:r>
    </w:p>
  </w:endnote>
  <w:endnote w:type="continuationSeparator" w:id="0">
    <w:p w:rsidR="00A438B7" w:rsidRDefault="00A4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B7" w:rsidRDefault="00A438B7">
      <w:r>
        <w:separator/>
      </w:r>
    </w:p>
  </w:footnote>
  <w:footnote w:type="continuationSeparator" w:id="0">
    <w:p w:rsidR="00A438B7" w:rsidRDefault="00A43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14667D"/>
    <w:rsid w:val="0019296D"/>
    <w:rsid w:val="001D0054"/>
    <w:rsid w:val="00230034"/>
    <w:rsid w:val="004B489C"/>
    <w:rsid w:val="0056092F"/>
    <w:rsid w:val="00790CA9"/>
    <w:rsid w:val="007A3FAB"/>
    <w:rsid w:val="007D1083"/>
    <w:rsid w:val="00804CDC"/>
    <w:rsid w:val="009A08AE"/>
    <w:rsid w:val="009C6D05"/>
    <w:rsid w:val="00A438B7"/>
    <w:rsid w:val="00A95238"/>
    <w:rsid w:val="00AA57F4"/>
    <w:rsid w:val="00B03B18"/>
    <w:rsid w:val="00E457A5"/>
    <w:rsid w:val="00EF2E14"/>
    <w:rsid w:val="00F55CD5"/>
    <w:rsid w:val="00F7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C6D05"/>
  </w:style>
  <w:style w:type="paragraph" w:customStyle="1" w:styleId="Style2">
    <w:name w:val="Style2"/>
    <w:basedOn w:val="Normal"/>
    <w:uiPriority w:val="99"/>
    <w:rsid w:val="009C6D05"/>
  </w:style>
  <w:style w:type="paragraph" w:customStyle="1" w:styleId="Style3">
    <w:name w:val="Style3"/>
    <w:basedOn w:val="Normal"/>
    <w:uiPriority w:val="99"/>
    <w:rsid w:val="009C6D05"/>
    <w:pPr>
      <w:spacing w:line="298" w:lineRule="exact"/>
      <w:jc w:val="both"/>
    </w:pPr>
  </w:style>
  <w:style w:type="paragraph" w:customStyle="1" w:styleId="Style4">
    <w:name w:val="Style4"/>
    <w:basedOn w:val="Normal"/>
    <w:uiPriority w:val="99"/>
    <w:rsid w:val="009C6D05"/>
  </w:style>
  <w:style w:type="paragraph" w:customStyle="1" w:styleId="Style5">
    <w:name w:val="Style5"/>
    <w:basedOn w:val="Normal"/>
    <w:uiPriority w:val="99"/>
    <w:rsid w:val="009C6D05"/>
  </w:style>
  <w:style w:type="paragraph" w:customStyle="1" w:styleId="Style6">
    <w:name w:val="Style6"/>
    <w:basedOn w:val="Normal"/>
    <w:uiPriority w:val="99"/>
    <w:rsid w:val="009C6D05"/>
    <w:pPr>
      <w:spacing w:line="461" w:lineRule="exact"/>
      <w:jc w:val="both"/>
    </w:pPr>
  </w:style>
  <w:style w:type="paragraph" w:customStyle="1" w:styleId="Style7">
    <w:name w:val="Style7"/>
    <w:basedOn w:val="Normal"/>
    <w:uiPriority w:val="99"/>
    <w:rsid w:val="009C6D05"/>
  </w:style>
  <w:style w:type="character" w:customStyle="1" w:styleId="FontStyle11">
    <w:name w:val="Font Style11"/>
    <w:basedOn w:val="DefaultParagraphFont"/>
    <w:uiPriority w:val="99"/>
    <w:rsid w:val="009C6D0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9C6D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9C6D05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9C6D0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yperlink">
    <w:name w:val="Hyperlink"/>
    <w:basedOn w:val="DefaultParagraphFont"/>
    <w:uiPriority w:val="99"/>
    <w:rsid w:val="009C6D05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115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MALORITA_ZAM</cp:lastModifiedBy>
  <cp:revision>9</cp:revision>
  <cp:lastPrinted>2020-01-22T08:32:00Z</cp:lastPrinted>
  <dcterms:created xsi:type="dcterms:W3CDTF">2020-01-21T08:37:00Z</dcterms:created>
  <dcterms:modified xsi:type="dcterms:W3CDTF">2020-01-24T06:03:00Z</dcterms:modified>
</cp:coreProperties>
</file>